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8"/>
        <w:gridCol w:w="2692"/>
      </w:tblGrid>
      <w:tr w:rsidR="00202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8" w:type="dxa"/>
            <w:tcBorders>
              <w:right w:val="nil"/>
            </w:tcBorders>
          </w:tcPr>
          <w:p w:rsidR="002024A6" w:rsidRPr="00D93A67" w:rsidRDefault="002024A6" w:rsidP="001174E4">
            <w:pPr>
              <w:pStyle w:val="Titre2"/>
              <w:rPr>
                <w:rFonts w:ascii="Arial Black" w:hAnsi="Arial Black"/>
                <w:b w:val="0"/>
                <w:bCs/>
                <w:color w:val="6FA088"/>
                <w:sz w:val="44"/>
              </w:rPr>
            </w:pPr>
            <w:r w:rsidRPr="00D93A67">
              <w:rPr>
                <w:b w:val="0"/>
                <w:bCs/>
                <w:color w:val="FF0000"/>
                <w:sz w:val="36"/>
                <w:szCs w:val="22"/>
              </w:rPr>
              <w:t xml:space="preserve">                            </w:t>
            </w:r>
            <w:r w:rsidR="001174E4" w:rsidRPr="00D93A67">
              <w:rPr>
                <w:rFonts w:ascii="Arial Black" w:hAnsi="Arial Black"/>
                <w:b w:val="0"/>
                <w:bCs/>
                <w:color w:val="6FA088"/>
                <w:sz w:val="48"/>
                <w:szCs w:val="22"/>
              </w:rPr>
              <w:t>Projet XXX</w:t>
            </w:r>
          </w:p>
        </w:tc>
        <w:tc>
          <w:tcPr>
            <w:tcW w:w="269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</w:tcPr>
          <w:p w:rsidR="002024A6" w:rsidRDefault="001174E4">
            <w:pPr>
              <w:pStyle w:val="Pieddepage"/>
              <w:tabs>
                <w:tab w:val="clear" w:pos="4819"/>
                <w:tab w:val="clear" w:pos="9071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Réf. : </w:t>
            </w:r>
            <w:r w:rsidR="00986C71">
              <w:rPr>
                <w:sz w:val="22"/>
              </w:rPr>
              <w:t>CR_PROJET_NUMERO-CR</w:t>
            </w:r>
          </w:p>
        </w:tc>
      </w:tr>
      <w:tr w:rsidR="00202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8" w:type="dxa"/>
            <w:tcBorders>
              <w:right w:val="nil"/>
            </w:tcBorders>
          </w:tcPr>
          <w:p w:rsidR="002024A6" w:rsidRPr="00D93A67" w:rsidRDefault="002024A6" w:rsidP="001174E4">
            <w:pPr>
              <w:pStyle w:val="Titre3"/>
              <w:rPr>
                <w:i/>
                <w:iCs/>
              </w:rPr>
            </w:pPr>
            <w:r w:rsidRPr="00D93A67">
              <w:rPr>
                <w:i/>
                <w:iCs/>
              </w:rPr>
              <w:t xml:space="preserve">COMPTE RENDU DE REUNION </w:t>
            </w:r>
            <w:r w:rsidR="00D93A67">
              <w:rPr>
                <w:i/>
                <w:iCs/>
              </w:rPr>
              <w:t>N°XX</w:t>
            </w:r>
            <w:r w:rsidRPr="00D93A67">
              <w:rPr>
                <w:i/>
                <w:iCs/>
              </w:rPr>
              <w:t xml:space="preserve"> 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2024A6" w:rsidRDefault="001174E4">
            <w:pPr>
              <w:pStyle w:val="Pieddepage"/>
              <w:tabs>
                <w:tab w:val="clear" w:pos="4819"/>
                <w:tab w:val="clear" w:pos="9071"/>
              </w:tabs>
              <w:spacing w:before="120" w:after="120"/>
              <w:rPr>
                <w:sz w:val="22"/>
              </w:rPr>
            </w:pPr>
            <w:r>
              <w:rPr>
                <w:sz w:val="22"/>
              </w:rPr>
              <w:t xml:space="preserve">Date : </w:t>
            </w:r>
            <w:r w:rsidR="00D93A67">
              <w:rPr>
                <w:sz w:val="22"/>
              </w:rPr>
              <w:t>XX</w:t>
            </w:r>
            <w:r>
              <w:rPr>
                <w:sz w:val="22"/>
              </w:rPr>
              <w:t>/</w:t>
            </w:r>
            <w:r w:rsidR="00D93A67">
              <w:rPr>
                <w:sz w:val="22"/>
              </w:rPr>
              <w:t>XX/XX</w:t>
            </w:r>
          </w:p>
        </w:tc>
      </w:tr>
      <w:tr w:rsidR="00202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68" w:type="dxa"/>
            <w:tcBorders>
              <w:right w:val="nil"/>
            </w:tcBorders>
          </w:tcPr>
          <w:p w:rsidR="002024A6" w:rsidRDefault="002024A6" w:rsidP="001174E4">
            <w:pPr>
              <w:spacing w:before="120" w:after="120"/>
              <w:rPr>
                <w:b/>
                <w:sz w:val="32"/>
              </w:rPr>
            </w:pPr>
          </w:p>
        </w:tc>
        <w:tc>
          <w:tcPr>
            <w:tcW w:w="269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</w:tcPr>
          <w:p w:rsidR="002024A6" w:rsidRDefault="00470E9A">
            <w:pPr>
              <w:spacing w:before="120" w:after="120" w:line="240" w:lineRule="atLeast"/>
              <w:rPr>
                <w:sz w:val="22"/>
              </w:rPr>
            </w:pPr>
            <w:r>
              <w:rPr>
                <w:sz w:val="22"/>
              </w:rPr>
              <w:t>Réunion sur site (ou call)</w:t>
            </w:r>
          </w:p>
        </w:tc>
      </w:tr>
    </w:tbl>
    <w:p w:rsidR="002024A6" w:rsidRDefault="002024A6">
      <w:pPr>
        <w:rPr>
          <w:sz w:val="10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2622"/>
        <w:gridCol w:w="2627"/>
        <w:gridCol w:w="2694"/>
      </w:tblGrid>
      <w:tr w:rsidR="00202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71" w:type="dxa"/>
            <w:gridSpan w:val="3"/>
          </w:tcPr>
          <w:p w:rsidR="002024A6" w:rsidRDefault="00D93A67">
            <w:pPr>
              <w:spacing w:before="120"/>
              <w:rPr>
                <w:b/>
                <w:sz w:val="32"/>
              </w:rPr>
            </w:pPr>
            <w:r>
              <w:rPr>
                <w:b/>
                <w:sz w:val="32"/>
              </w:rPr>
              <w:t>O</w:t>
            </w:r>
            <w:r w:rsidR="00986C71">
              <w:rPr>
                <w:b/>
                <w:sz w:val="32"/>
              </w:rPr>
              <w:t>bjet</w:t>
            </w:r>
            <w:r>
              <w:rPr>
                <w:b/>
                <w:sz w:val="32"/>
              </w:rPr>
              <w:t xml:space="preserve"> de la réunion</w:t>
            </w:r>
            <w:r w:rsidR="002024A6">
              <w:rPr>
                <w:b/>
                <w:sz w:val="32"/>
              </w:rPr>
              <w:t xml:space="preserve"> : </w:t>
            </w:r>
          </w:p>
          <w:p w:rsidR="002024A6" w:rsidRDefault="00D93A67">
            <w:pPr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>Réunion de lancement produit</w:t>
            </w:r>
            <w:r w:rsidR="00986C71">
              <w:rPr>
                <w:b/>
                <w:sz w:val="20"/>
              </w:rPr>
              <w:t xml:space="preserve"> (exemple)</w:t>
            </w:r>
          </w:p>
          <w:p w:rsidR="002024A6" w:rsidRDefault="002024A6">
            <w:pPr>
              <w:spacing w:before="120"/>
              <w:rPr>
                <w:b/>
                <w:sz w:val="32"/>
              </w:rPr>
            </w:pPr>
          </w:p>
        </w:tc>
        <w:tc>
          <w:tcPr>
            <w:tcW w:w="2689" w:type="dxa"/>
          </w:tcPr>
          <w:p w:rsidR="002024A6" w:rsidRDefault="002024A6">
            <w:pPr>
              <w:spacing w:after="120"/>
              <w:jc w:val="center"/>
            </w:pPr>
            <w:r>
              <w:rPr>
                <w:b/>
              </w:rPr>
              <w:t>Rédacteur</w:t>
            </w:r>
          </w:p>
          <w:p w:rsidR="002024A6" w:rsidRDefault="002024A6">
            <w:pPr>
              <w:spacing w:after="120"/>
            </w:pPr>
            <w:r>
              <w:t xml:space="preserve">Nom : </w:t>
            </w:r>
            <w:r w:rsidR="00D93A67">
              <w:t xml:space="preserve">Alex </w:t>
            </w:r>
            <w:proofErr w:type="spellStart"/>
            <w:r w:rsidR="00D93A67">
              <w:t>Lifestye</w:t>
            </w:r>
            <w:proofErr w:type="spellEnd"/>
          </w:p>
          <w:p w:rsidR="002024A6" w:rsidRDefault="00D93A67">
            <w:pPr>
              <w:spacing w:after="120"/>
            </w:pPr>
            <w:r>
              <w:t>Rôle</w:t>
            </w:r>
            <w:r w:rsidR="002024A6">
              <w:t> </w:t>
            </w:r>
            <w:r w:rsidR="00470E9A">
              <w:t xml:space="preserve">projet </w:t>
            </w:r>
            <w:r w:rsidR="002024A6">
              <w:t>:</w:t>
            </w:r>
            <w:r>
              <w:t xml:space="preserve"> CDP</w:t>
            </w:r>
          </w:p>
          <w:p w:rsidR="002024A6" w:rsidRDefault="00470E9A" w:rsidP="00986C71">
            <w:pPr>
              <w:spacing w:after="120"/>
            </w:pPr>
            <w:r>
              <w:t>Société : XXX</w:t>
            </w:r>
          </w:p>
        </w:tc>
      </w:tr>
      <w:tr w:rsidR="002024A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22" w:type="dxa"/>
          </w:tcPr>
          <w:p w:rsidR="002024A6" w:rsidRDefault="002024A6">
            <w:pPr>
              <w:jc w:val="center"/>
              <w:rPr>
                <w:b/>
              </w:rPr>
            </w:pPr>
            <w:r>
              <w:rPr>
                <w:b/>
              </w:rPr>
              <w:t>Participants</w:t>
            </w:r>
          </w:p>
        </w:tc>
        <w:tc>
          <w:tcPr>
            <w:tcW w:w="2622" w:type="dxa"/>
          </w:tcPr>
          <w:p w:rsidR="002024A6" w:rsidRDefault="002024A6">
            <w:pPr>
              <w:jc w:val="center"/>
              <w:rPr>
                <w:b/>
              </w:rPr>
            </w:pPr>
            <w:r>
              <w:rPr>
                <w:b/>
              </w:rPr>
              <w:t>Société/Service</w:t>
            </w:r>
          </w:p>
        </w:tc>
        <w:tc>
          <w:tcPr>
            <w:tcW w:w="2622" w:type="dxa"/>
          </w:tcPr>
          <w:p w:rsidR="002024A6" w:rsidRDefault="00D93A67">
            <w:pPr>
              <w:jc w:val="center"/>
              <w:rPr>
                <w:b/>
              </w:rPr>
            </w:pPr>
            <w:r>
              <w:rPr>
                <w:b/>
              </w:rPr>
              <w:t xml:space="preserve">Rôle </w:t>
            </w:r>
            <w:r w:rsidR="00986C71">
              <w:rPr>
                <w:b/>
              </w:rPr>
              <w:t>société</w:t>
            </w:r>
          </w:p>
        </w:tc>
        <w:tc>
          <w:tcPr>
            <w:tcW w:w="2694" w:type="dxa"/>
          </w:tcPr>
          <w:p w:rsidR="002024A6" w:rsidRDefault="00986C71">
            <w:pPr>
              <w:pStyle w:val="Titre1"/>
            </w:pPr>
            <w:r>
              <w:t>Rôle projet</w:t>
            </w:r>
          </w:p>
        </w:tc>
      </w:tr>
      <w:tr w:rsidR="002024A6" w:rsidTr="00986C71">
        <w:tblPrEx>
          <w:tblCellMar>
            <w:top w:w="0" w:type="dxa"/>
            <w:bottom w:w="0" w:type="dxa"/>
          </w:tblCellMar>
        </w:tblPrEx>
        <w:trPr>
          <w:cantSplit/>
          <w:trHeight w:hRule="exact" w:val="2578"/>
        </w:trPr>
        <w:tc>
          <w:tcPr>
            <w:tcW w:w="2622" w:type="dxa"/>
          </w:tcPr>
          <w:p w:rsidR="002024A6" w:rsidRDefault="002024A6"/>
        </w:tc>
        <w:tc>
          <w:tcPr>
            <w:tcW w:w="2622" w:type="dxa"/>
          </w:tcPr>
          <w:p w:rsidR="002024A6" w:rsidRDefault="002024A6"/>
        </w:tc>
        <w:tc>
          <w:tcPr>
            <w:tcW w:w="2622" w:type="dxa"/>
          </w:tcPr>
          <w:p w:rsidR="002024A6" w:rsidRDefault="002024A6"/>
        </w:tc>
        <w:tc>
          <w:tcPr>
            <w:tcW w:w="2694" w:type="dxa"/>
          </w:tcPr>
          <w:p w:rsidR="002024A6" w:rsidRDefault="002024A6"/>
        </w:tc>
      </w:tr>
    </w:tbl>
    <w:p w:rsidR="002024A6" w:rsidRDefault="002024A6">
      <w:pPr>
        <w:rPr>
          <w:sz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4D7035" w:rsidTr="004D703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2024A6" w:rsidRDefault="002024A6">
            <w:pPr>
              <w:spacing w:before="120" w:after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Résumé DE L'ORDRE DU JOUR</w:t>
            </w:r>
          </w:p>
        </w:tc>
      </w:tr>
      <w:tr w:rsidR="004D7035" w:rsidTr="004D7035">
        <w:tblPrEx>
          <w:tblCellMar>
            <w:top w:w="0" w:type="dxa"/>
            <w:bottom w:w="0" w:type="dxa"/>
          </w:tblCellMar>
        </w:tblPrEx>
        <w:trPr>
          <w:cantSplit/>
          <w:trHeight w:hRule="exact" w:val="4088"/>
        </w:trPr>
        <w:tc>
          <w:tcPr>
            <w:tcW w:w="10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24A6" w:rsidRDefault="00986C71">
            <w:r>
              <w:t>Description des points à aborder et des actions à réaliser (définies en amont)</w:t>
            </w:r>
          </w:p>
        </w:tc>
      </w:tr>
    </w:tbl>
    <w:p w:rsidR="002024A6" w:rsidRDefault="002024A6">
      <w:pPr>
        <w:rPr>
          <w:sz w:val="1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8"/>
        <w:gridCol w:w="1902"/>
        <w:gridCol w:w="2170"/>
        <w:gridCol w:w="2410"/>
      </w:tblGrid>
      <w:tr w:rsidR="002024A6" w:rsidTr="00986C7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78" w:type="dxa"/>
          </w:tcPr>
          <w:p w:rsidR="002024A6" w:rsidRDefault="002024A6">
            <w:pPr>
              <w:spacing w:before="120" w:after="120"/>
              <w:rPr>
                <w:b/>
              </w:rPr>
            </w:pPr>
            <w:r>
              <w:rPr>
                <w:b/>
              </w:rPr>
              <w:t>Prochaine réunion le :</w:t>
            </w:r>
          </w:p>
          <w:p w:rsidR="002024A6" w:rsidRDefault="002024A6">
            <w:pPr>
              <w:pStyle w:val="Pieddepage"/>
              <w:tabs>
                <w:tab w:val="clear" w:pos="4819"/>
                <w:tab w:val="clear" w:pos="9071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1902" w:type="dxa"/>
          </w:tcPr>
          <w:p w:rsidR="002024A6" w:rsidRDefault="002024A6">
            <w:pPr>
              <w:spacing w:before="120" w:after="120"/>
              <w:rPr>
                <w:b/>
              </w:rPr>
            </w:pPr>
            <w:r>
              <w:rPr>
                <w:b/>
              </w:rPr>
              <w:t>Heure :</w:t>
            </w:r>
          </w:p>
          <w:p w:rsidR="002024A6" w:rsidRDefault="002024A6">
            <w:pPr>
              <w:pStyle w:val="Pieddepage"/>
              <w:tabs>
                <w:tab w:val="clear" w:pos="4819"/>
                <w:tab w:val="clear" w:pos="9071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170" w:type="dxa"/>
          </w:tcPr>
          <w:p w:rsidR="002024A6" w:rsidRDefault="002024A6">
            <w:pPr>
              <w:spacing w:before="120" w:after="120"/>
              <w:rPr>
                <w:b/>
              </w:rPr>
            </w:pPr>
            <w:r>
              <w:rPr>
                <w:b/>
              </w:rPr>
              <w:t>Lieu :</w:t>
            </w:r>
          </w:p>
          <w:p w:rsidR="002024A6" w:rsidRDefault="002024A6">
            <w:pPr>
              <w:pStyle w:val="Pieddepage"/>
              <w:tabs>
                <w:tab w:val="clear" w:pos="4819"/>
                <w:tab w:val="clear" w:pos="9071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2410" w:type="dxa"/>
          </w:tcPr>
          <w:p w:rsidR="002024A6" w:rsidRDefault="00986C71">
            <w:pPr>
              <w:spacing w:before="120" w:after="120"/>
              <w:rPr>
                <w:b/>
              </w:rPr>
            </w:pPr>
            <w:r>
              <w:rPr>
                <w:b/>
              </w:rPr>
              <w:t>Type de réunion</w:t>
            </w:r>
            <w:r w:rsidR="002024A6">
              <w:rPr>
                <w:b/>
              </w:rPr>
              <w:t xml:space="preserve"> :</w:t>
            </w:r>
          </w:p>
          <w:p w:rsidR="002024A6" w:rsidRDefault="002024A6">
            <w:pPr>
              <w:pStyle w:val="Pieddepage"/>
              <w:tabs>
                <w:tab w:val="clear" w:pos="4819"/>
                <w:tab w:val="clear" w:pos="9071"/>
              </w:tabs>
              <w:spacing w:before="120" w:after="120"/>
              <w:rPr>
                <w:rFonts w:ascii="Times New Roman" w:hAnsi="Times New Roman"/>
              </w:rPr>
            </w:pPr>
          </w:p>
        </w:tc>
      </w:tr>
      <w:tr w:rsidR="00FD6BEC" w:rsidTr="000803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gridSpan w:val="4"/>
          </w:tcPr>
          <w:p w:rsidR="00FD6BEC" w:rsidRDefault="00FD6BEC">
            <w:p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Documments</w:t>
            </w:r>
            <w:proofErr w:type="spellEnd"/>
            <w:r>
              <w:rPr>
                <w:b/>
              </w:rPr>
              <w:t xml:space="preserve"> associés :</w:t>
            </w:r>
          </w:p>
        </w:tc>
      </w:tr>
    </w:tbl>
    <w:p w:rsidR="002024A6" w:rsidRDefault="002024A6">
      <w:pPr>
        <w:rPr>
          <w:sz w:val="2"/>
        </w:rPr>
        <w:sectPr w:rsidR="002024A6">
          <w:headerReference w:type="default" r:id="rId7"/>
          <w:footerReference w:type="default" r:id="rId8"/>
          <w:pgSz w:w="11901" w:h="16840"/>
          <w:pgMar w:top="567" w:right="567" w:bottom="567" w:left="567" w:header="567" w:footer="567" w:gutter="284"/>
          <w:paperSrc w:first="14" w:other="14"/>
          <w:cols w:space="72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60"/>
      </w:tblGrid>
      <w:tr w:rsidR="00986C71" w:rsidTr="00617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986C71" w:rsidRDefault="00A76919" w:rsidP="00617305">
            <w:pPr>
              <w:spacing w:before="120" w:after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lastRenderedPageBreak/>
              <w:t>Questions posées</w:t>
            </w:r>
          </w:p>
        </w:tc>
      </w:tr>
      <w:tr w:rsidR="00986C71" w:rsidTr="00617305">
        <w:tblPrEx>
          <w:tblCellMar>
            <w:top w:w="0" w:type="dxa"/>
            <w:bottom w:w="0" w:type="dxa"/>
          </w:tblCellMar>
        </w:tblPrEx>
        <w:trPr>
          <w:cantSplit/>
          <w:trHeight w:hRule="exact" w:val="4088"/>
        </w:trPr>
        <w:tc>
          <w:tcPr>
            <w:tcW w:w="10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237"/>
              <w:gridCol w:w="3168"/>
            </w:tblGrid>
            <w:tr w:rsidR="00A76919" w:rsidTr="00A76919">
              <w:tc>
                <w:tcPr>
                  <w:tcW w:w="7237" w:type="dxa"/>
                  <w:shd w:val="clear" w:color="auto" w:fill="BFBFBF" w:themeFill="background1" w:themeFillShade="BF"/>
                </w:tcPr>
                <w:p w:rsidR="00A76919" w:rsidRDefault="00A76919" w:rsidP="00617305">
                  <w:r>
                    <w:t>Question</w:t>
                  </w:r>
                </w:p>
              </w:tc>
              <w:tc>
                <w:tcPr>
                  <w:tcW w:w="3168" w:type="dxa"/>
                  <w:shd w:val="clear" w:color="auto" w:fill="BFBFBF" w:themeFill="background1" w:themeFillShade="BF"/>
                </w:tcPr>
                <w:p w:rsidR="00A76919" w:rsidRDefault="00A76919" w:rsidP="00617305">
                  <w:r>
                    <w:t>Participant</w:t>
                  </w:r>
                </w:p>
              </w:tc>
            </w:tr>
            <w:tr w:rsidR="00A76919" w:rsidTr="00A76919">
              <w:tc>
                <w:tcPr>
                  <w:tcW w:w="7237" w:type="dxa"/>
                </w:tcPr>
                <w:p w:rsidR="00A76919" w:rsidRDefault="00A76919" w:rsidP="00617305"/>
              </w:tc>
              <w:tc>
                <w:tcPr>
                  <w:tcW w:w="3168" w:type="dxa"/>
                </w:tcPr>
                <w:p w:rsidR="00A76919" w:rsidRDefault="00A76919" w:rsidP="00617305"/>
              </w:tc>
            </w:tr>
            <w:tr w:rsidR="00A76919" w:rsidTr="00A76919">
              <w:tc>
                <w:tcPr>
                  <w:tcW w:w="7237" w:type="dxa"/>
                </w:tcPr>
                <w:p w:rsidR="00A76919" w:rsidRDefault="00A76919" w:rsidP="00617305"/>
              </w:tc>
              <w:tc>
                <w:tcPr>
                  <w:tcW w:w="3168" w:type="dxa"/>
                </w:tcPr>
                <w:p w:rsidR="00A76919" w:rsidRDefault="00A76919" w:rsidP="00617305"/>
              </w:tc>
            </w:tr>
            <w:tr w:rsidR="00A76919" w:rsidTr="00A76919">
              <w:tc>
                <w:tcPr>
                  <w:tcW w:w="7237" w:type="dxa"/>
                </w:tcPr>
                <w:p w:rsidR="00A76919" w:rsidRDefault="00A76919" w:rsidP="00617305"/>
              </w:tc>
              <w:tc>
                <w:tcPr>
                  <w:tcW w:w="3168" w:type="dxa"/>
                </w:tcPr>
                <w:p w:rsidR="00A76919" w:rsidRDefault="00A76919" w:rsidP="00617305"/>
              </w:tc>
            </w:tr>
            <w:tr w:rsidR="00A76919" w:rsidTr="00A76919">
              <w:tc>
                <w:tcPr>
                  <w:tcW w:w="7237" w:type="dxa"/>
                </w:tcPr>
                <w:p w:rsidR="00A76919" w:rsidRDefault="00A76919" w:rsidP="00617305"/>
              </w:tc>
              <w:tc>
                <w:tcPr>
                  <w:tcW w:w="3168" w:type="dxa"/>
                </w:tcPr>
                <w:p w:rsidR="00A76919" w:rsidRDefault="00A76919" w:rsidP="00617305"/>
              </w:tc>
            </w:tr>
          </w:tbl>
          <w:p w:rsidR="00A76919" w:rsidRDefault="00A76919" w:rsidP="00617305"/>
        </w:tc>
      </w:tr>
      <w:tr w:rsidR="00A76919" w:rsidTr="0061730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56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A76919" w:rsidRDefault="00A76919" w:rsidP="00617305">
            <w:pPr>
              <w:spacing w:before="120" w:after="12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taches A realiser</w:t>
            </w:r>
          </w:p>
        </w:tc>
      </w:tr>
      <w:tr w:rsidR="00A76919" w:rsidTr="00617305">
        <w:tblPrEx>
          <w:tblCellMar>
            <w:top w:w="0" w:type="dxa"/>
            <w:bottom w:w="0" w:type="dxa"/>
          </w:tblCellMar>
        </w:tblPrEx>
        <w:trPr>
          <w:cantSplit/>
          <w:trHeight w:hRule="exact" w:val="4088"/>
        </w:trPr>
        <w:tc>
          <w:tcPr>
            <w:tcW w:w="1056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tbl>
            <w:tblPr>
              <w:tblStyle w:val="Grilledutableau"/>
              <w:tblW w:w="10426" w:type="dxa"/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2171"/>
              <w:gridCol w:w="1278"/>
              <w:gridCol w:w="2044"/>
              <w:gridCol w:w="1533"/>
              <w:gridCol w:w="2230"/>
              <w:gridCol w:w="780"/>
            </w:tblGrid>
            <w:tr w:rsidR="00A76919" w:rsidTr="00A76919">
              <w:trPr>
                <w:trHeight w:val="326"/>
              </w:trPr>
              <w:tc>
                <w:tcPr>
                  <w:tcW w:w="390" w:type="dxa"/>
                  <w:shd w:val="clear" w:color="auto" w:fill="BFBFBF"/>
                </w:tcPr>
                <w:p w:rsidR="00A76919" w:rsidRDefault="00A76919" w:rsidP="00A76919">
                  <w:r>
                    <w:t>#</w:t>
                  </w:r>
                </w:p>
              </w:tc>
              <w:tc>
                <w:tcPr>
                  <w:tcW w:w="2171" w:type="dxa"/>
                  <w:shd w:val="clear" w:color="auto" w:fill="BFBFBF"/>
                </w:tcPr>
                <w:p w:rsidR="00A76919" w:rsidRDefault="00A76919" w:rsidP="00A76919">
                  <w:r>
                    <w:t>Tache</w:t>
                  </w:r>
                </w:p>
              </w:tc>
              <w:tc>
                <w:tcPr>
                  <w:tcW w:w="1278" w:type="dxa"/>
                  <w:shd w:val="clear" w:color="auto" w:fill="BFBFBF"/>
                </w:tcPr>
                <w:p w:rsidR="00A76919" w:rsidRDefault="00A76919" w:rsidP="00A76919">
                  <w:r>
                    <w:t>Service</w:t>
                  </w:r>
                </w:p>
              </w:tc>
              <w:tc>
                <w:tcPr>
                  <w:tcW w:w="2044" w:type="dxa"/>
                  <w:shd w:val="clear" w:color="auto" w:fill="BFBFBF"/>
                </w:tcPr>
                <w:p w:rsidR="00A76919" w:rsidRDefault="00A76919" w:rsidP="00A76919">
                  <w:r>
                    <w:t>Importance</w:t>
                  </w:r>
                </w:p>
              </w:tc>
              <w:tc>
                <w:tcPr>
                  <w:tcW w:w="1533" w:type="dxa"/>
                  <w:shd w:val="clear" w:color="auto" w:fill="BFBFBF"/>
                </w:tcPr>
                <w:p w:rsidR="00A76919" w:rsidRDefault="00A76919" w:rsidP="00A76919">
                  <w:r>
                    <w:t>Dead-line</w:t>
                  </w:r>
                </w:p>
              </w:tc>
              <w:tc>
                <w:tcPr>
                  <w:tcW w:w="2230" w:type="dxa"/>
                  <w:shd w:val="clear" w:color="auto" w:fill="BFBFBF"/>
                </w:tcPr>
                <w:p w:rsidR="00A76919" w:rsidRDefault="00A76919" w:rsidP="00A76919">
                  <w:r>
                    <w:t>Assigné à</w:t>
                  </w:r>
                </w:p>
              </w:tc>
              <w:tc>
                <w:tcPr>
                  <w:tcW w:w="780" w:type="dxa"/>
                  <w:shd w:val="clear" w:color="auto" w:fill="BFBFBF"/>
                </w:tcPr>
                <w:p w:rsidR="00A76919" w:rsidRDefault="00A76919" w:rsidP="00A76919">
                  <w:r>
                    <w:t>Lié à</w:t>
                  </w:r>
                </w:p>
              </w:tc>
            </w:tr>
            <w:tr w:rsidR="00A76919" w:rsidTr="00A76919">
              <w:trPr>
                <w:trHeight w:val="294"/>
              </w:trPr>
              <w:tc>
                <w:tcPr>
                  <w:tcW w:w="390" w:type="dxa"/>
                </w:tcPr>
                <w:p w:rsidR="00A76919" w:rsidRDefault="00A76919" w:rsidP="00A76919">
                  <w:r>
                    <w:t>1</w:t>
                  </w:r>
                </w:p>
              </w:tc>
              <w:tc>
                <w:tcPr>
                  <w:tcW w:w="2171" w:type="dxa"/>
                </w:tcPr>
                <w:p w:rsidR="00A76919" w:rsidRDefault="00A76919" w:rsidP="00A76919"/>
              </w:tc>
              <w:tc>
                <w:tcPr>
                  <w:tcW w:w="1278" w:type="dxa"/>
                </w:tcPr>
                <w:p w:rsidR="00A76919" w:rsidRDefault="00A76919" w:rsidP="00A76919"/>
              </w:tc>
              <w:tc>
                <w:tcPr>
                  <w:tcW w:w="2044" w:type="dxa"/>
                </w:tcPr>
                <w:p w:rsidR="00A76919" w:rsidRDefault="00A76919" w:rsidP="00A76919">
                  <w:r>
                    <w:t>Immédiate</w:t>
                  </w:r>
                </w:p>
              </w:tc>
              <w:tc>
                <w:tcPr>
                  <w:tcW w:w="1533" w:type="dxa"/>
                </w:tcPr>
                <w:p w:rsidR="00A76919" w:rsidRDefault="00A76919" w:rsidP="00A76919"/>
              </w:tc>
              <w:tc>
                <w:tcPr>
                  <w:tcW w:w="2230" w:type="dxa"/>
                </w:tcPr>
                <w:p w:rsidR="00A76919" w:rsidRDefault="00A76919" w:rsidP="00A76919"/>
              </w:tc>
              <w:tc>
                <w:tcPr>
                  <w:tcW w:w="780" w:type="dxa"/>
                </w:tcPr>
                <w:p w:rsidR="00A76919" w:rsidRDefault="00A76919" w:rsidP="00A76919"/>
              </w:tc>
            </w:tr>
            <w:tr w:rsidR="00A76919" w:rsidTr="00A76919">
              <w:trPr>
                <w:trHeight w:val="280"/>
              </w:trPr>
              <w:tc>
                <w:tcPr>
                  <w:tcW w:w="390" w:type="dxa"/>
                </w:tcPr>
                <w:p w:rsidR="00A76919" w:rsidRDefault="00A76919" w:rsidP="00A76919">
                  <w:r>
                    <w:t>2</w:t>
                  </w:r>
                </w:p>
              </w:tc>
              <w:tc>
                <w:tcPr>
                  <w:tcW w:w="2171" w:type="dxa"/>
                </w:tcPr>
                <w:p w:rsidR="00A76919" w:rsidRDefault="00A76919" w:rsidP="00A76919"/>
              </w:tc>
              <w:tc>
                <w:tcPr>
                  <w:tcW w:w="1278" w:type="dxa"/>
                </w:tcPr>
                <w:p w:rsidR="00A76919" w:rsidRDefault="00A76919" w:rsidP="00A76919"/>
              </w:tc>
              <w:tc>
                <w:tcPr>
                  <w:tcW w:w="2044" w:type="dxa"/>
                </w:tcPr>
                <w:p w:rsidR="00A76919" w:rsidRDefault="00A76919" w:rsidP="00A76919">
                  <w:r>
                    <w:t>Important</w:t>
                  </w:r>
                </w:p>
              </w:tc>
              <w:tc>
                <w:tcPr>
                  <w:tcW w:w="1533" w:type="dxa"/>
                </w:tcPr>
                <w:p w:rsidR="00A76919" w:rsidRDefault="00A76919" w:rsidP="00A76919"/>
              </w:tc>
              <w:tc>
                <w:tcPr>
                  <w:tcW w:w="2230" w:type="dxa"/>
                </w:tcPr>
                <w:p w:rsidR="00A76919" w:rsidRDefault="00A76919" w:rsidP="00A76919"/>
              </w:tc>
              <w:tc>
                <w:tcPr>
                  <w:tcW w:w="780" w:type="dxa"/>
                </w:tcPr>
                <w:p w:rsidR="00A76919" w:rsidRDefault="00A76919" w:rsidP="00A76919">
                  <w:r>
                    <w:t>1</w:t>
                  </w:r>
                </w:p>
              </w:tc>
            </w:tr>
            <w:tr w:rsidR="00A76919" w:rsidTr="00A76919">
              <w:trPr>
                <w:trHeight w:val="294"/>
              </w:trPr>
              <w:tc>
                <w:tcPr>
                  <w:tcW w:w="390" w:type="dxa"/>
                </w:tcPr>
                <w:p w:rsidR="00A76919" w:rsidRDefault="00A76919" w:rsidP="00A76919">
                  <w:r>
                    <w:t>3</w:t>
                  </w:r>
                </w:p>
              </w:tc>
              <w:tc>
                <w:tcPr>
                  <w:tcW w:w="2171" w:type="dxa"/>
                </w:tcPr>
                <w:p w:rsidR="00A76919" w:rsidRDefault="00A76919" w:rsidP="00A76919"/>
              </w:tc>
              <w:tc>
                <w:tcPr>
                  <w:tcW w:w="1278" w:type="dxa"/>
                </w:tcPr>
                <w:p w:rsidR="00A76919" w:rsidRDefault="00A76919" w:rsidP="00A76919"/>
              </w:tc>
              <w:tc>
                <w:tcPr>
                  <w:tcW w:w="2044" w:type="dxa"/>
                </w:tcPr>
                <w:p w:rsidR="00A76919" w:rsidRDefault="00A76919" w:rsidP="00A76919">
                  <w:r>
                    <w:t>Normale</w:t>
                  </w:r>
                </w:p>
              </w:tc>
              <w:tc>
                <w:tcPr>
                  <w:tcW w:w="1533" w:type="dxa"/>
                </w:tcPr>
                <w:p w:rsidR="00A76919" w:rsidRDefault="00A76919" w:rsidP="00A76919"/>
              </w:tc>
              <w:tc>
                <w:tcPr>
                  <w:tcW w:w="2230" w:type="dxa"/>
                </w:tcPr>
                <w:p w:rsidR="00A76919" w:rsidRDefault="00A76919" w:rsidP="00A76919"/>
              </w:tc>
              <w:tc>
                <w:tcPr>
                  <w:tcW w:w="780" w:type="dxa"/>
                </w:tcPr>
                <w:p w:rsidR="00A76919" w:rsidRDefault="00A76919" w:rsidP="00A76919">
                  <w:r>
                    <w:t>1</w:t>
                  </w:r>
                </w:p>
              </w:tc>
            </w:tr>
            <w:tr w:rsidR="00A76919" w:rsidTr="00A76919">
              <w:trPr>
                <w:trHeight w:val="294"/>
              </w:trPr>
              <w:tc>
                <w:tcPr>
                  <w:tcW w:w="390" w:type="dxa"/>
                </w:tcPr>
                <w:p w:rsidR="00A76919" w:rsidRDefault="00A76919" w:rsidP="00A76919"/>
              </w:tc>
              <w:tc>
                <w:tcPr>
                  <w:tcW w:w="2171" w:type="dxa"/>
                </w:tcPr>
                <w:p w:rsidR="00A76919" w:rsidRDefault="00A76919" w:rsidP="00A76919"/>
              </w:tc>
              <w:tc>
                <w:tcPr>
                  <w:tcW w:w="1278" w:type="dxa"/>
                </w:tcPr>
                <w:p w:rsidR="00A76919" w:rsidRDefault="00A76919" w:rsidP="00A76919"/>
              </w:tc>
              <w:tc>
                <w:tcPr>
                  <w:tcW w:w="2044" w:type="dxa"/>
                </w:tcPr>
                <w:p w:rsidR="00A76919" w:rsidRDefault="00A76919" w:rsidP="00A76919">
                  <w:r>
                    <w:t>Basse</w:t>
                  </w:r>
                </w:p>
              </w:tc>
              <w:tc>
                <w:tcPr>
                  <w:tcW w:w="1533" w:type="dxa"/>
                </w:tcPr>
                <w:p w:rsidR="00A76919" w:rsidRDefault="00A76919" w:rsidP="00A76919"/>
              </w:tc>
              <w:tc>
                <w:tcPr>
                  <w:tcW w:w="2230" w:type="dxa"/>
                </w:tcPr>
                <w:p w:rsidR="00A76919" w:rsidRDefault="00A76919" w:rsidP="00A76919"/>
              </w:tc>
              <w:tc>
                <w:tcPr>
                  <w:tcW w:w="780" w:type="dxa"/>
                </w:tcPr>
                <w:p w:rsidR="00A76919" w:rsidRDefault="00A76919" w:rsidP="00A76919"/>
              </w:tc>
            </w:tr>
          </w:tbl>
          <w:p w:rsidR="00A76919" w:rsidRDefault="00A76919" w:rsidP="00617305"/>
        </w:tc>
      </w:tr>
    </w:tbl>
    <w:p w:rsidR="002024A6" w:rsidRDefault="002024A6" w:rsidP="00D93A67">
      <w:pPr>
        <w:rPr>
          <w:rFonts w:ascii="CG Omega" w:hAnsi="CG Omega"/>
          <w:sz w:val="20"/>
        </w:rPr>
      </w:pPr>
    </w:p>
    <w:p w:rsidR="00A76919" w:rsidRDefault="00A76919" w:rsidP="00D93A67">
      <w:pPr>
        <w:rPr>
          <w:rFonts w:ascii="CG Omega" w:hAnsi="CG Omega"/>
          <w:sz w:val="20"/>
        </w:rPr>
      </w:pPr>
    </w:p>
    <w:p w:rsidR="00A76919" w:rsidRDefault="00A76919" w:rsidP="00A76919">
      <w:pPr>
        <w:numPr>
          <w:ilvl w:val="0"/>
          <w:numId w:val="6"/>
        </w:numPr>
        <w:rPr>
          <w:rFonts w:ascii="CG Omega" w:hAnsi="CG Omega"/>
          <w:sz w:val="20"/>
        </w:rPr>
      </w:pPr>
      <w:r>
        <w:rPr>
          <w:rFonts w:ascii="CG Omega" w:hAnsi="CG Omega"/>
          <w:sz w:val="20"/>
        </w:rPr>
        <w:t>Reporter le planning projet</w:t>
      </w:r>
      <w:r w:rsidR="00FD6BEC">
        <w:rPr>
          <w:rFonts w:ascii="CG Omega" w:hAnsi="CG Omega"/>
          <w:sz w:val="20"/>
        </w:rPr>
        <w:t xml:space="preserve"> actualisé</w:t>
      </w:r>
    </w:p>
    <w:p w:rsidR="00FD6BEC" w:rsidRDefault="00470E9A" w:rsidP="00A76919">
      <w:pPr>
        <w:numPr>
          <w:ilvl w:val="0"/>
          <w:numId w:val="6"/>
        </w:numPr>
        <w:rPr>
          <w:rFonts w:ascii="CG Omega" w:hAnsi="CG Omega"/>
          <w:sz w:val="20"/>
        </w:rPr>
      </w:pPr>
      <w:r>
        <w:rPr>
          <w:rFonts w:ascii="CG Omega" w:hAnsi="CG Omega"/>
          <w:sz w:val="20"/>
        </w:rPr>
        <w:t xml:space="preserve">Date des réunions </w:t>
      </w:r>
      <w:proofErr w:type="spellStart"/>
      <w:r>
        <w:rPr>
          <w:rFonts w:ascii="CG Omega" w:hAnsi="CG Omega"/>
          <w:sz w:val="20"/>
        </w:rPr>
        <w:t>intermédiares</w:t>
      </w:r>
      <w:proofErr w:type="spellEnd"/>
      <w:r>
        <w:rPr>
          <w:rFonts w:ascii="CG Omega" w:hAnsi="CG Omega"/>
          <w:sz w:val="20"/>
        </w:rPr>
        <w:t xml:space="preserve"> en lien avec les tâches</w:t>
      </w:r>
    </w:p>
    <w:p w:rsidR="00470E9A" w:rsidRDefault="00470E9A" w:rsidP="00A76919">
      <w:pPr>
        <w:numPr>
          <w:ilvl w:val="0"/>
          <w:numId w:val="6"/>
        </w:numPr>
        <w:rPr>
          <w:rFonts w:ascii="CG Omega" w:hAnsi="CG Omega"/>
          <w:sz w:val="20"/>
        </w:rPr>
      </w:pPr>
      <w:r>
        <w:rPr>
          <w:rFonts w:ascii="CG Omega" w:hAnsi="CG Omega"/>
          <w:sz w:val="20"/>
        </w:rPr>
        <w:t>Pensez envoyer vos CR en format PDF</w:t>
      </w:r>
    </w:p>
    <w:p w:rsidR="00FB65C8" w:rsidRDefault="00FB65C8" w:rsidP="00A76919">
      <w:pPr>
        <w:numPr>
          <w:ilvl w:val="0"/>
          <w:numId w:val="6"/>
        </w:numPr>
        <w:rPr>
          <w:rFonts w:ascii="CG Omega" w:hAnsi="CG Omega"/>
          <w:sz w:val="20"/>
        </w:rPr>
      </w:pPr>
      <w:r>
        <w:rPr>
          <w:rFonts w:ascii="CG Omega" w:hAnsi="CG Omega"/>
          <w:sz w:val="20"/>
        </w:rPr>
        <w:t xml:space="preserve">Enregistrez votre CR avec le nom donné dans la </w:t>
      </w:r>
      <w:proofErr w:type="spellStart"/>
      <w:r>
        <w:rPr>
          <w:rFonts w:ascii="CG Omega" w:hAnsi="CG Omega"/>
          <w:sz w:val="20"/>
        </w:rPr>
        <w:t>Ref</w:t>
      </w:r>
      <w:proofErr w:type="spellEnd"/>
      <w:r>
        <w:rPr>
          <w:rFonts w:ascii="CG Omega" w:hAnsi="CG Omega"/>
          <w:sz w:val="20"/>
        </w:rPr>
        <w:t>. (</w:t>
      </w:r>
      <w:proofErr w:type="gramStart"/>
      <w:r>
        <w:rPr>
          <w:rFonts w:ascii="CG Omega" w:hAnsi="CG Omega"/>
          <w:sz w:val="20"/>
        </w:rPr>
        <w:t>en</w:t>
      </w:r>
      <w:proofErr w:type="gramEnd"/>
      <w:r>
        <w:rPr>
          <w:rFonts w:ascii="CG Omega" w:hAnsi="CG Omega"/>
          <w:sz w:val="20"/>
        </w:rPr>
        <w:t xml:space="preserve"> haut à droite p.1)</w:t>
      </w:r>
    </w:p>
    <w:p w:rsidR="00DA7E60" w:rsidRPr="00DA7E60" w:rsidRDefault="00DA7E60" w:rsidP="00DA7E60">
      <w:pPr>
        <w:rPr>
          <w:rFonts w:ascii="CG Omega" w:hAnsi="CG Omega"/>
          <w:sz w:val="20"/>
        </w:rPr>
      </w:pPr>
    </w:p>
    <w:p w:rsidR="00DA7E60" w:rsidRPr="00DA7E60" w:rsidRDefault="00DA7E60" w:rsidP="00DA7E60">
      <w:pPr>
        <w:rPr>
          <w:rFonts w:ascii="CG Omega" w:hAnsi="CG Omega"/>
          <w:sz w:val="20"/>
        </w:rPr>
      </w:pPr>
    </w:p>
    <w:p w:rsidR="00DA7E60" w:rsidRPr="00DA7E60" w:rsidRDefault="00DA7E60" w:rsidP="00DA7E60">
      <w:pPr>
        <w:rPr>
          <w:rFonts w:ascii="CG Omega" w:hAnsi="CG Omega"/>
          <w:sz w:val="20"/>
        </w:rPr>
      </w:pPr>
    </w:p>
    <w:p w:rsidR="00DA7E60" w:rsidRPr="00DA7E60" w:rsidRDefault="00DA7E60" w:rsidP="00DA7E60">
      <w:pPr>
        <w:rPr>
          <w:rFonts w:ascii="CG Omega" w:hAnsi="CG Omega"/>
          <w:sz w:val="20"/>
        </w:rPr>
      </w:pPr>
    </w:p>
    <w:p w:rsidR="00DA7E60" w:rsidRPr="00DA7E60" w:rsidRDefault="00DA7E60" w:rsidP="00DA7E60">
      <w:pPr>
        <w:rPr>
          <w:rFonts w:ascii="CG Omega" w:hAnsi="CG Omega"/>
          <w:sz w:val="20"/>
        </w:rPr>
      </w:pPr>
    </w:p>
    <w:p w:rsidR="00DA7E60" w:rsidRPr="00DA7E60" w:rsidRDefault="00DA7E60" w:rsidP="00DA7E60">
      <w:pPr>
        <w:rPr>
          <w:rFonts w:ascii="CG Omega" w:hAnsi="CG Omega"/>
          <w:sz w:val="20"/>
        </w:rPr>
      </w:pPr>
    </w:p>
    <w:p w:rsidR="00DA7E60" w:rsidRPr="00DA7E60" w:rsidRDefault="00DA7E60" w:rsidP="00DA7E60">
      <w:pPr>
        <w:rPr>
          <w:rFonts w:ascii="CG Omega" w:hAnsi="CG Omega"/>
          <w:sz w:val="20"/>
        </w:rPr>
      </w:pPr>
    </w:p>
    <w:p w:rsidR="00DA7E60" w:rsidRPr="00DA7E60" w:rsidRDefault="00DA7E60" w:rsidP="00DA7E60">
      <w:pPr>
        <w:rPr>
          <w:rFonts w:ascii="CG Omega" w:hAnsi="CG Omega"/>
          <w:sz w:val="20"/>
        </w:rPr>
      </w:pPr>
    </w:p>
    <w:p w:rsidR="00DA7E60" w:rsidRPr="00DA7E60" w:rsidRDefault="00DA7E60" w:rsidP="00DA7E60">
      <w:pPr>
        <w:rPr>
          <w:rFonts w:ascii="CG Omega" w:hAnsi="CG Omega"/>
          <w:sz w:val="20"/>
        </w:rPr>
      </w:pPr>
    </w:p>
    <w:p w:rsidR="00DA7E60" w:rsidRPr="00DA7E60" w:rsidRDefault="00DA7E60" w:rsidP="00DA7E60">
      <w:pPr>
        <w:rPr>
          <w:rFonts w:ascii="CG Omega" w:hAnsi="CG Omega"/>
          <w:sz w:val="20"/>
        </w:rPr>
      </w:pPr>
    </w:p>
    <w:p w:rsidR="00DA7E60" w:rsidRPr="00DA7E60" w:rsidRDefault="00DA7E60" w:rsidP="00DA7E60">
      <w:pPr>
        <w:rPr>
          <w:rFonts w:ascii="CG Omega" w:hAnsi="CG Omega"/>
          <w:sz w:val="20"/>
        </w:rPr>
      </w:pPr>
    </w:p>
    <w:p w:rsidR="00DA7E60" w:rsidRPr="00DA7E60" w:rsidRDefault="00DA7E60" w:rsidP="00DA7E60">
      <w:pPr>
        <w:rPr>
          <w:rFonts w:ascii="CG Omega" w:hAnsi="CG Omega"/>
          <w:sz w:val="20"/>
        </w:rPr>
      </w:pPr>
    </w:p>
    <w:p w:rsidR="00DA7E60" w:rsidRPr="00DA7E60" w:rsidRDefault="00DA7E60" w:rsidP="00DA7E60">
      <w:pPr>
        <w:rPr>
          <w:rFonts w:ascii="CG Omega" w:hAnsi="CG Omega"/>
          <w:sz w:val="20"/>
        </w:rPr>
      </w:pPr>
    </w:p>
    <w:p w:rsidR="00DA7E60" w:rsidRPr="00DA7E60" w:rsidRDefault="00DA7E60" w:rsidP="00DA7E60">
      <w:pPr>
        <w:rPr>
          <w:rFonts w:ascii="CG Omega" w:hAnsi="CG Omega"/>
          <w:sz w:val="20"/>
        </w:rPr>
      </w:pPr>
    </w:p>
    <w:p w:rsidR="00DA7E60" w:rsidRPr="00DA7E60" w:rsidRDefault="00DA7E60" w:rsidP="00DA7E60">
      <w:pPr>
        <w:rPr>
          <w:rFonts w:ascii="CG Omega" w:hAnsi="CG Omega"/>
          <w:sz w:val="20"/>
        </w:rPr>
      </w:pPr>
    </w:p>
    <w:p w:rsidR="00DA7E60" w:rsidRPr="00DA7E60" w:rsidRDefault="00DA7E60" w:rsidP="00DA7E60">
      <w:pPr>
        <w:rPr>
          <w:rFonts w:ascii="CG Omega" w:hAnsi="CG Omega"/>
          <w:sz w:val="20"/>
        </w:rPr>
      </w:pPr>
    </w:p>
    <w:p w:rsidR="00DA7E60" w:rsidRPr="00DA7E60" w:rsidRDefault="00DA7E60" w:rsidP="00DA7E60">
      <w:pPr>
        <w:tabs>
          <w:tab w:val="left" w:pos="3072"/>
        </w:tabs>
        <w:rPr>
          <w:rFonts w:ascii="CG Omega" w:hAnsi="CG Omega"/>
          <w:sz w:val="20"/>
        </w:rPr>
      </w:pPr>
      <w:bookmarkStart w:id="0" w:name="_GoBack"/>
      <w:bookmarkEnd w:id="0"/>
    </w:p>
    <w:sectPr w:rsidR="00DA7E60" w:rsidRPr="00DA7E60">
      <w:headerReference w:type="default" r:id="rId9"/>
      <w:pgSz w:w="11901" w:h="16840"/>
      <w:pgMar w:top="567" w:right="567" w:bottom="567" w:left="567" w:header="567" w:footer="567" w:gutter="284"/>
      <w:paperSrc w:first="14" w:other="1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6EE" w:rsidRDefault="00E006EE">
      <w:r>
        <w:separator/>
      </w:r>
    </w:p>
  </w:endnote>
  <w:endnote w:type="continuationSeparator" w:id="0">
    <w:p w:rsidR="00E006EE" w:rsidRDefault="00E0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E60" w:rsidRPr="00BB22EA" w:rsidRDefault="00BB22EA" w:rsidP="00BB22EA">
    <w:pPr>
      <w:pStyle w:val="Pieddepage"/>
      <w:rPr>
        <w:color w:val="D9D9D9" w:themeColor="background1" w:themeShade="D9"/>
      </w:rPr>
    </w:pPr>
    <w:proofErr w:type="spellStart"/>
    <w:r w:rsidRPr="00BB22EA">
      <w:rPr>
        <w:color w:val="D9D9D9" w:themeColor="background1" w:themeShade="D9"/>
      </w:rPr>
      <w:t>Tripmyself</w:t>
    </w:r>
    <w:proofErr w:type="spellEnd"/>
    <w:r w:rsidRPr="00BB22EA">
      <w:rPr>
        <w:color w:val="D9D9D9" w:themeColor="background1" w:themeShade="D9"/>
      </w:rPr>
      <w:t xml:space="preserve"> production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6EE" w:rsidRDefault="00E006EE">
      <w:r>
        <w:separator/>
      </w:r>
    </w:p>
  </w:footnote>
  <w:footnote w:type="continuationSeparator" w:id="0">
    <w:p w:rsidR="00E006EE" w:rsidRDefault="00E00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4A6" w:rsidRDefault="002024A6">
    <w:pPr>
      <w:tabs>
        <w:tab w:val="left" w:pos="7868"/>
        <w:tab w:val="left" w:pos="10490"/>
      </w:tabs>
      <w:jc w:val="center"/>
      <w:rPr>
        <w:b/>
      </w:rPr>
    </w:pPr>
  </w:p>
  <w:p w:rsidR="002024A6" w:rsidRDefault="002024A6">
    <w:pPr>
      <w:pStyle w:val="En-tte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24A6" w:rsidRDefault="002024A6">
    <w:pPr>
      <w:tabs>
        <w:tab w:val="left" w:pos="7868"/>
        <w:tab w:val="left" w:pos="10490"/>
      </w:tabs>
      <w:jc w:val="center"/>
      <w:rPr>
        <w:b/>
      </w:rPr>
    </w:pPr>
  </w:p>
  <w:p w:rsidR="002024A6" w:rsidRDefault="002024A6">
    <w:pPr>
      <w:pStyle w:val="En-tte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6E1B"/>
    <w:multiLevelType w:val="hybridMultilevel"/>
    <w:tmpl w:val="952A0FC2"/>
    <w:lvl w:ilvl="0" w:tplc="BA20FA08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17A49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C203280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FE820A4"/>
    <w:multiLevelType w:val="singleLevel"/>
    <w:tmpl w:val="452AB16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D437087"/>
    <w:multiLevelType w:val="singleLevel"/>
    <w:tmpl w:val="452AB16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0E0842"/>
    <w:multiLevelType w:val="singleLevel"/>
    <w:tmpl w:val="452AB164"/>
    <w:lvl w:ilvl="0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attachedTemplate r:id="rId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035"/>
    <w:rsid w:val="00081ED8"/>
    <w:rsid w:val="001174E4"/>
    <w:rsid w:val="002024A6"/>
    <w:rsid w:val="00242B83"/>
    <w:rsid w:val="00470E9A"/>
    <w:rsid w:val="004D7035"/>
    <w:rsid w:val="00986C71"/>
    <w:rsid w:val="009D01A6"/>
    <w:rsid w:val="00A76919"/>
    <w:rsid w:val="00BB22EA"/>
    <w:rsid w:val="00D93A67"/>
    <w:rsid w:val="00DA7E60"/>
    <w:rsid w:val="00E006EE"/>
    <w:rsid w:val="00FB65C8"/>
    <w:rsid w:val="00FD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678C72"/>
  <w15:chartTrackingRefBased/>
  <w15:docId w15:val="{80BD297E-9B35-4094-9959-157A9490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Titre2">
    <w:name w:val="heading 2"/>
    <w:basedOn w:val="Normal"/>
    <w:next w:val="Normal"/>
    <w:qFormat/>
    <w:pPr>
      <w:keepNext/>
      <w:spacing w:before="120"/>
      <w:outlineLvl w:val="1"/>
    </w:pPr>
    <w:rPr>
      <w:b/>
      <w:sz w:val="18"/>
    </w:rPr>
  </w:style>
  <w:style w:type="paragraph" w:styleId="Titre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b/>
      <w:sz w:val="32"/>
    </w:rPr>
  </w:style>
  <w:style w:type="paragraph" w:styleId="Titre7">
    <w:name w:val="heading 7"/>
    <w:basedOn w:val="Normal"/>
    <w:next w:val="Normal"/>
    <w:qFormat/>
    <w:pPr>
      <w:keepNext/>
      <w:jc w:val="both"/>
      <w:outlineLvl w:val="6"/>
    </w:pPr>
    <w:rPr>
      <w:rFonts w:ascii="Times New Roman" w:hAnsi="Times New Roman"/>
      <w:b/>
      <w:snapToGrid w:val="0"/>
      <w:color w:val="000000"/>
    </w:rPr>
  </w:style>
  <w:style w:type="paragraph" w:styleId="Titre9">
    <w:name w:val="heading 9"/>
    <w:basedOn w:val="Normal"/>
    <w:next w:val="Normal"/>
    <w:qFormat/>
    <w:pPr>
      <w:keepNext/>
      <w:numPr>
        <w:ilvl w:val="12"/>
      </w:numPr>
      <w:ind w:left="360" w:right="218"/>
      <w:jc w:val="both"/>
      <w:outlineLvl w:val="8"/>
    </w:pPr>
    <w:rPr>
      <w:i/>
      <w:u w:val="single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En-tte">
    <w:name w:val="header"/>
    <w:basedOn w:val="Normal"/>
    <w:semiHidden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  <w:semiHidden/>
  </w:style>
  <w:style w:type="paragraph" w:styleId="Corpsdetexte2">
    <w:name w:val="Body Text 2"/>
    <w:basedOn w:val="Normal"/>
    <w:semiHidden/>
    <w:rPr>
      <w:rFonts w:ascii="Times New Roman" w:hAnsi="Times New Roman"/>
    </w:rPr>
  </w:style>
  <w:style w:type="paragraph" w:styleId="Corpsdetexte">
    <w:name w:val="Body Text"/>
    <w:basedOn w:val="Normal"/>
    <w:semiHidden/>
    <w:pPr>
      <w:jc w:val="both"/>
    </w:pPr>
    <w:rPr>
      <w:rFonts w:ascii="CG Omega" w:hAnsi="CG Omega"/>
      <w:b/>
      <w:sz w:val="20"/>
    </w:rPr>
  </w:style>
  <w:style w:type="paragraph" w:styleId="Corpsdetexte3">
    <w:name w:val="Body Text 3"/>
    <w:basedOn w:val="Normal"/>
    <w:semiHidden/>
    <w:pPr>
      <w:jc w:val="both"/>
    </w:pPr>
    <w:rPr>
      <w:rFonts w:ascii="CG Omega" w:hAnsi="CG Omega"/>
      <w:sz w:val="20"/>
    </w:rPr>
  </w:style>
  <w:style w:type="table" w:styleId="Grilledutableau">
    <w:name w:val="Table Grid"/>
    <w:basedOn w:val="TableauNormal"/>
    <w:uiPriority w:val="59"/>
    <w:rsid w:val="00A769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1_THY\VOL1\WINAPPS\MODELES8\CREUNION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CREUNION.DOT</Template>
  <TotalTime>12</TotalTime>
  <Pages>2</Pages>
  <Words>145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compte rendu de reunion page 1</vt:lpstr>
    </vt:vector>
  </TitlesOfParts>
  <Company>TCM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compte rendu de reunion page 1</dc:title>
  <dc:subject>REFERENTIEL</dc:subject>
  <dc:creator>tcm</dc:creator>
  <cp:keywords>REFERENTIEL</cp:keywords>
  <cp:lastModifiedBy>Alexandre Thiboult</cp:lastModifiedBy>
  <cp:revision>6</cp:revision>
  <cp:lastPrinted>2002-01-08T13:01:00Z</cp:lastPrinted>
  <dcterms:created xsi:type="dcterms:W3CDTF">2019-11-10T08:40:00Z</dcterms:created>
  <dcterms:modified xsi:type="dcterms:W3CDTF">2019-11-10T08:50:00Z</dcterms:modified>
</cp:coreProperties>
</file>